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0" w:type="dxa"/>
        <w:tblInd w:w="5" w:type="dxa"/>
        <w:tblLook w:val="04A0" w:firstRow="1" w:lastRow="0" w:firstColumn="1" w:lastColumn="0" w:noHBand="0" w:noVBand="1"/>
      </w:tblPr>
      <w:tblGrid>
        <w:gridCol w:w="725"/>
        <w:gridCol w:w="725"/>
        <w:gridCol w:w="725"/>
        <w:gridCol w:w="725"/>
        <w:gridCol w:w="820"/>
        <w:gridCol w:w="820"/>
        <w:gridCol w:w="820"/>
        <w:gridCol w:w="820"/>
        <w:gridCol w:w="820"/>
        <w:gridCol w:w="820"/>
        <w:gridCol w:w="820"/>
        <w:gridCol w:w="820"/>
        <w:gridCol w:w="800"/>
      </w:tblGrid>
      <w:tr w:rsidR="00823C44" w:rsidRPr="00823C44" w14:paraId="1B6AAC1A" w14:textId="77777777" w:rsidTr="00823C44">
        <w:trPr>
          <w:trHeight w:val="320"/>
        </w:trPr>
        <w:tc>
          <w:tcPr>
            <w:tcW w:w="29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50D96" w14:textId="77777777" w:rsidR="00823C44" w:rsidRPr="00823C44" w:rsidRDefault="00823C44" w:rsidP="00823C4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C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YOUR COMPANY LOGO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EC11" w14:textId="77777777" w:rsidR="00823C44" w:rsidRPr="00823C44" w:rsidRDefault="00823C44" w:rsidP="00823C44">
            <w:pPr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B00F9" w14:textId="77777777" w:rsidR="00823C44" w:rsidRPr="00823C44" w:rsidRDefault="00823C44" w:rsidP="00823C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1E29" w14:textId="77777777" w:rsidR="00823C44" w:rsidRPr="00823C44" w:rsidRDefault="00823C44" w:rsidP="00823C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ECC3B" w14:textId="77777777" w:rsidR="00823C44" w:rsidRPr="00823C44" w:rsidRDefault="00823C44" w:rsidP="00823C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DDC42" w14:textId="77777777" w:rsidR="00823C44" w:rsidRPr="00823C44" w:rsidRDefault="00823C44" w:rsidP="00823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7AE3E" w14:textId="77777777" w:rsidR="00823C44" w:rsidRPr="00823C44" w:rsidRDefault="00823C44" w:rsidP="00823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420F7" w14:textId="77777777" w:rsidR="00823C44" w:rsidRPr="00823C44" w:rsidRDefault="00823C44" w:rsidP="00823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19686" w14:textId="77777777" w:rsidR="00823C44" w:rsidRPr="00823C44" w:rsidRDefault="00823C44" w:rsidP="00823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850A5" w14:textId="77777777" w:rsidR="00823C44" w:rsidRPr="00823C44" w:rsidRDefault="00823C44" w:rsidP="00823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C44" w:rsidRPr="00823C44" w14:paraId="040780B9" w14:textId="77777777" w:rsidTr="00823C44">
        <w:trPr>
          <w:trHeight w:val="320"/>
        </w:trPr>
        <w:tc>
          <w:tcPr>
            <w:tcW w:w="29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59131F" w14:textId="77777777" w:rsidR="00823C44" w:rsidRPr="00823C44" w:rsidRDefault="00823C44" w:rsidP="00823C4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F7684" w14:textId="77777777" w:rsidR="00823C44" w:rsidRPr="00823C44" w:rsidRDefault="00823C44" w:rsidP="00823C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248CB" w14:textId="77777777" w:rsidR="00823C44" w:rsidRPr="00823C44" w:rsidRDefault="00823C44" w:rsidP="00823C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7F58" w14:textId="77777777" w:rsidR="00823C44" w:rsidRPr="00823C44" w:rsidRDefault="00823C44" w:rsidP="00823C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53D85" w14:textId="77777777" w:rsidR="00823C44" w:rsidRPr="00823C44" w:rsidRDefault="00823C44" w:rsidP="00823C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5D62E" w14:textId="77777777" w:rsidR="00823C44" w:rsidRPr="00823C44" w:rsidRDefault="00823C44" w:rsidP="00823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68BC3" w14:textId="77777777" w:rsidR="00823C44" w:rsidRPr="00823C44" w:rsidRDefault="00823C44" w:rsidP="00823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C84A4" w14:textId="77777777" w:rsidR="00823C44" w:rsidRPr="00823C44" w:rsidRDefault="00823C44" w:rsidP="00823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96864" w14:textId="77777777" w:rsidR="00823C44" w:rsidRPr="00823C44" w:rsidRDefault="00823C44" w:rsidP="00823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6B84" w14:textId="77777777" w:rsidR="00823C44" w:rsidRPr="00823C44" w:rsidRDefault="00823C44" w:rsidP="00823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C44" w:rsidRPr="00823C44" w14:paraId="3B54B322" w14:textId="77777777" w:rsidTr="00823C44">
        <w:trPr>
          <w:trHeight w:val="160"/>
        </w:trPr>
        <w:tc>
          <w:tcPr>
            <w:tcW w:w="29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EE1E90D" w14:textId="77777777" w:rsidR="00823C44" w:rsidRPr="00823C44" w:rsidRDefault="00823C44" w:rsidP="00823C4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65D85" w14:textId="77777777" w:rsidR="00823C44" w:rsidRPr="00823C44" w:rsidRDefault="00823C44" w:rsidP="00823C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8595" w14:textId="77777777" w:rsidR="00823C44" w:rsidRPr="00823C44" w:rsidRDefault="00823C44" w:rsidP="00823C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6130" w14:textId="77777777" w:rsidR="00823C44" w:rsidRPr="00823C44" w:rsidRDefault="00823C44" w:rsidP="00823C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8252C" w14:textId="77777777" w:rsidR="00823C44" w:rsidRPr="00823C44" w:rsidRDefault="00823C44" w:rsidP="00823C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6EA0E" w14:textId="77777777" w:rsidR="00823C44" w:rsidRPr="00823C44" w:rsidRDefault="00823C44" w:rsidP="00823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DEDCE" w14:textId="77777777" w:rsidR="00823C44" w:rsidRPr="00823C44" w:rsidRDefault="00823C44" w:rsidP="00823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8E60E" w14:textId="77777777" w:rsidR="00823C44" w:rsidRPr="00823C44" w:rsidRDefault="00823C44" w:rsidP="00823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E8858" w14:textId="77777777" w:rsidR="00823C44" w:rsidRPr="00823C44" w:rsidRDefault="00823C44" w:rsidP="00823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168F8" w14:textId="77777777" w:rsidR="00823C44" w:rsidRPr="00823C44" w:rsidRDefault="00823C44" w:rsidP="00823C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C44" w:rsidRPr="00823C44" w14:paraId="3467BA4B" w14:textId="77777777" w:rsidTr="00823C44">
        <w:trPr>
          <w:trHeight w:val="40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8EC4E" w14:textId="77777777" w:rsidR="00823C44" w:rsidRPr="00823C44" w:rsidRDefault="00823C44" w:rsidP="00823C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34B8" w14:textId="77777777" w:rsidR="00823C44" w:rsidRPr="00823C44" w:rsidRDefault="00823C44" w:rsidP="00823C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3C27" w14:textId="77777777" w:rsidR="00823C44" w:rsidRPr="00823C44" w:rsidRDefault="00823C44" w:rsidP="00823C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7EAE" w14:textId="77777777" w:rsidR="00823C44" w:rsidRPr="00823C44" w:rsidRDefault="00823C44" w:rsidP="00823C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9C33C" w14:textId="77777777" w:rsidR="00823C44" w:rsidRPr="00823C44" w:rsidRDefault="00823C44" w:rsidP="00823C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AF8A" w14:textId="77777777" w:rsidR="00823C44" w:rsidRPr="00823C44" w:rsidRDefault="00823C44" w:rsidP="00823C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F356" w14:textId="77777777" w:rsidR="00823C44" w:rsidRPr="00823C44" w:rsidRDefault="00823C44" w:rsidP="00823C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0F88C" w14:textId="77777777" w:rsidR="00823C44" w:rsidRPr="00823C44" w:rsidRDefault="00823C44" w:rsidP="00823C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BBF38" w14:textId="77777777" w:rsidR="00823C44" w:rsidRPr="00823C44" w:rsidRDefault="00823C44" w:rsidP="00823C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8F32" w14:textId="77777777" w:rsidR="00823C44" w:rsidRPr="00823C44" w:rsidRDefault="00823C44" w:rsidP="00823C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78C9" w14:textId="77777777" w:rsidR="00823C44" w:rsidRPr="00823C44" w:rsidRDefault="00823C44" w:rsidP="00823C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B882B" w14:textId="77777777" w:rsidR="00823C44" w:rsidRPr="00823C44" w:rsidRDefault="00823C44" w:rsidP="00823C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3A898" w14:textId="77777777" w:rsidR="00823C44" w:rsidRPr="00823C44" w:rsidRDefault="00823C44" w:rsidP="00823C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C44" w:rsidRPr="00823C44" w14:paraId="487AB96B" w14:textId="77777777" w:rsidTr="00823C44">
        <w:trPr>
          <w:trHeight w:val="280"/>
        </w:trPr>
        <w:tc>
          <w:tcPr>
            <w:tcW w:w="536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629874" w14:textId="77777777" w:rsidR="00823C44" w:rsidRPr="00823C44" w:rsidRDefault="00823C44" w:rsidP="00823C4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3C4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1st address line of your contracting company details</w:t>
            </w:r>
            <w:r w:rsidRPr="00823C4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2nd address line of your contracting company details</w:t>
            </w:r>
            <w:r w:rsidRPr="00823C4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Your contracting company's town/city location</w:t>
            </w:r>
            <w:r w:rsidRPr="00823C4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Your contracting company's county location</w:t>
            </w:r>
            <w:r w:rsidRPr="00823C4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Your contracting company's post code</w:t>
            </w:r>
            <w:r w:rsidRPr="00823C4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Your main contact number</w:t>
            </w:r>
            <w:r w:rsidRPr="00823C4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br/>
              <w:t>Your fax number</w:t>
            </w:r>
          </w:p>
        </w:tc>
        <w:tc>
          <w:tcPr>
            <w:tcW w:w="490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F5F61" w14:textId="77777777" w:rsidR="00823C44" w:rsidRPr="00823C44" w:rsidRDefault="00823C44" w:rsidP="00823C44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  <w:r w:rsidRPr="00823C44"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  <w:t>TIMESHEET</w:t>
            </w:r>
          </w:p>
        </w:tc>
      </w:tr>
      <w:tr w:rsidR="00823C44" w:rsidRPr="00823C44" w14:paraId="2924A125" w14:textId="77777777" w:rsidTr="00823C44">
        <w:trPr>
          <w:trHeight w:val="280"/>
        </w:trPr>
        <w:tc>
          <w:tcPr>
            <w:tcW w:w="53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282C04" w14:textId="77777777" w:rsidR="00823C44" w:rsidRPr="00823C44" w:rsidRDefault="00823C44" w:rsidP="00823C4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9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2D6FBE" w14:textId="77777777" w:rsidR="00823C44" w:rsidRPr="00823C44" w:rsidRDefault="00823C44" w:rsidP="00823C44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</w:tr>
      <w:tr w:rsidR="00823C44" w:rsidRPr="00823C44" w14:paraId="06D8644C" w14:textId="77777777" w:rsidTr="00823C44">
        <w:trPr>
          <w:trHeight w:val="280"/>
        </w:trPr>
        <w:tc>
          <w:tcPr>
            <w:tcW w:w="53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46C91A" w14:textId="77777777" w:rsidR="00823C44" w:rsidRPr="00823C44" w:rsidRDefault="00823C44" w:rsidP="00823C4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9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F9DE149" w14:textId="77777777" w:rsidR="00823C44" w:rsidRPr="00823C44" w:rsidRDefault="00823C44" w:rsidP="00823C44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</w:tr>
      <w:tr w:rsidR="00823C44" w:rsidRPr="00823C44" w14:paraId="7B792180" w14:textId="77777777" w:rsidTr="00823C44">
        <w:trPr>
          <w:trHeight w:val="280"/>
        </w:trPr>
        <w:tc>
          <w:tcPr>
            <w:tcW w:w="53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8C629E" w14:textId="77777777" w:rsidR="00823C44" w:rsidRPr="00823C44" w:rsidRDefault="00823C44" w:rsidP="00823C4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9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B02B47" w14:textId="77777777" w:rsidR="00823C44" w:rsidRPr="00823C44" w:rsidRDefault="00823C44" w:rsidP="00823C44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</w:tr>
      <w:tr w:rsidR="00823C44" w:rsidRPr="00823C44" w14:paraId="65D297E3" w14:textId="77777777" w:rsidTr="00823C44">
        <w:trPr>
          <w:trHeight w:val="280"/>
        </w:trPr>
        <w:tc>
          <w:tcPr>
            <w:tcW w:w="53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071C1D" w14:textId="77777777" w:rsidR="00823C44" w:rsidRPr="00823C44" w:rsidRDefault="00823C44" w:rsidP="00823C4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9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CE850A" w14:textId="77777777" w:rsidR="00823C44" w:rsidRPr="00823C44" w:rsidRDefault="00823C44" w:rsidP="00823C44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</w:tr>
      <w:tr w:rsidR="00823C44" w:rsidRPr="00823C44" w14:paraId="644665AD" w14:textId="77777777" w:rsidTr="00823C44">
        <w:trPr>
          <w:trHeight w:val="700"/>
        </w:trPr>
        <w:tc>
          <w:tcPr>
            <w:tcW w:w="536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19D5B3" w14:textId="77777777" w:rsidR="00823C44" w:rsidRPr="00823C44" w:rsidRDefault="00823C44" w:rsidP="00823C44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490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2825FF" w14:textId="77777777" w:rsidR="00823C44" w:rsidRPr="00823C44" w:rsidRDefault="00823C44" w:rsidP="00823C44">
            <w:pPr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</w:tr>
      <w:tr w:rsidR="00823C44" w:rsidRPr="00823C44" w14:paraId="234B08B8" w14:textId="77777777" w:rsidTr="00823C44">
        <w:trPr>
          <w:trHeight w:val="40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86F8" w14:textId="77777777" w:rsidR="00823C44" w:rsidRPr="00823C44" w:rsidRDefault="00823C44" w:rsidP="00823C44">
            <w:pPr>
              <w:jc w:val="center"/>
              <w:rPr>
                <w:rFonts w:ascii="Calibri" w:eastAsia="Times New Roman" w:hAnsi="Calibri" w:cs="Times New Roman"/>
                <w:color w:val="000000"/>
                <w:sz w:val="48"/>
                <w:szCs w:val="48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D23A" w14:textId="77777777" w:rsidR="00823C44" w:rsidRPr="00823C44" w:rsidRDefault="00823C44" w:rsidP="00823C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D7E9" w14:textId="77777777" w:rsidR="00823C44" w:rsidRPr="00823C44" w:rsidRDefault="00823C44" w:rsidP="00823C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9BB25" w14:textId="77777777" w:rsidR="00823C44" w:rsidRPr="00823C44" w:rsidRDefault="00823C44" w:rsidP="00823C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4871" w14:textId="77777777" w:rsidR="00823C44" w:rsidRPr="00823C44" w:rsidRDefault="00823C44" w:rsidP="00823C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F442" w14:textId="77777777" w:rsidR="00823C44" w:rsidRPr="00823C44" w:rsidRDefault="00823C44" w:rsidP="00823C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86AE" w14:textId="77777777" w:rsidR="00823C44" w:rsidRPr="00823C44" w:rsidRDefault="00823C44" w:rsidP="00823C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A0F9" w14:textId="77777777" w:rsidR="00823C44" w:rsidRPr="00823C44" w:rsidRDefault="00823C44" w:rsidP="00823C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A292D" w14:textId="77777777" w:rsidR="00823C44" w:rsidRPr="00823C44" w:rsidRDefault="00823C44" w:rsidP="00823C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9071" w14:textId="77777777" w:rsidR="00823C44" w:rsidRPr="00823C44" w:rsidRDefault="00823C44" w:rsidP="00823C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2AE0" w14:textId="77777777" w:rsidR="00823C44" w:rsidRPr="00823C44" w:rsidRDefault="00823C44" w:rsidP="00823C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9577" w14:textId="77777777" w:rsidR="00823C44" w:rsidRPr="00823C44" w:rsidRDefault="00823C44" w:rsidP="00823C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B1A6" w14:textId="77777777" w:rsidR="00823C44" w:rsidRPr="00823C44" w:rsidRDefault="00823C44" w:rsidP="00823C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C44" w:rsidRPr="00823C44" w14:paraId="08FADB96" w14:textId="77777777" w:rsidTr="00823C44">
        <w:trPr>
          <w:trHeight w:val="660"/>
        </w:trPr>
        <w:tc>
          <w:tcPr>
            <w:tcW w:w="5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A4567" w14:textId="77777777" w:rsidR="00823C44" w:rsidRPr="00823C44" w:rsidRDefault="00823C44" w:rsidP="00823C44">
            <w:pPr>
              <w:rPr>
                <w:rFonts w:ascii="Calibri" w:eastAsia="Times New Roman" w:hAnsi="Calibri" w:cs="Times New Roman"/>
                <w:color w:val="000000"/>
              </w:rPr>
            </w:pPr>
            <w:r w:rsidRPr="00823C44">
              <w:rPr>
                <w:rFonts w:ascii="Calibri" w:eastAsia="Times New Roman" w:hAnsi="Calibri" w:cs="Times New Roman"/>
                <w:color w:val="000000"/>
              </w:rPr>
              <w:t>Consultant / Contractor name:</w:t>
            </w:r>
          </w:p>
        </w:tc>
        <w:tc>
          <w:tcPr>
            <w:tcW w:w="4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529A2" w14:textId="77777777" w:rsidR="00823C44" w:rsidRPr="00823C44" w:rsidRDefault="00823C44" w:rsidP="00823C44">
            <w:pPr>
              <w:rPr>
                <w:rFonts w:ascii="Calibri" w:eastAsia="Times New Roman" w:hAnsi="Calibri" w:cs="Times New Roman"/>
                <w:color w:val="000000"/>
              </w:rPr>
            </w:pPr>
            <w:r w:rsidRPr="00823C44">
              <w:rPr>
                <w:rFonts w:ascii="Calibri" w:eastAsia="Times New Roman" w:hAnsi="Calibri" w:cs="Times New Roman"/>
                <w:color w:val="000000"/>
              </w:rPr>
              <w:t>Name of client contact:</w:t>
            </w:r>
          </w:p>
        </w:tc>
      </w:tr>
      <w:tr w:rsidR="00823C44" w:rsidRPr="00823C44" w14:paraId="5EE18E1A" w14:textId="77777777" w:rsidTr="00823C44">
        <w:trPr>
          <w:trHeight w:val="660"/>
        </w:trPr>
        <w:tc>
          <w:tcPr>
            <w:tcW w:w="5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6B1A8" w14:textId="77777777" w:rsidR="00823C44" w:rsidRPr="00823C44" w:rsidRDefault="00823C44" w:rsidP="00823C44">
            <w:pPr>
              <w:rPr>
                <w:rFonts w:ascii="Calibri" w:eastAsia="Times New Roman" w:hAnsi="Calibri" w:cs="Times New Roman"/>
                <w:color w:val="000000"/>
              </w:rPr>
            </w:pPr>
            <w:r w:rsidRPr="00823C44">
              <w:rPr>
                <w:rFonts w:ascii="Calibri" w:eastAsia="Times New Roman" w:hAnsi="Calibri" w:cs="Times New Roman"/>
                <w:color w:val="000000"/>
              </w:rPr>
              <w:t>Contractor company name:</w:t>
            </w:r>
          </w:p>
        </w:tc>
        <w:tc>
          <w:tcPr>
            <w:tcW w:w="4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9A3B4B" w14:textId="77777777" w:rsidR="00823C44" w:rsidRPr="00823C44" w:rsidRDefault="00823C44" w:rsidP="00823C44">
            <w:pPr>
              <w:rPr>
                <w:rFonts w:ascii="Calibri" w:eastAsia="Times New Roman" w:hAnsi="Calibri" w:cs="Times New Roman"/>
                <w:color w:val="000000"/>
              </w:rPr>
            </w:pPr>
            <w:r w:rsidRPr="00823C44">
              <w:rPr>
                <w:rFonts w:ascii="Calibri" w:eastAsia="Times New Roman" w:hAnsi="Calibri" w:cs="Times New Roman"/>
                <w:color w:val="000000"/>
              </w:rPr>
              <w:t>Description of work:</w:t>
            </w:r>
          </w:p>
        </w:tc>
      </w:tr>
      <w:tr w:rsidR="00823C44" w:rsidRPr="00823C44" w14:paraId="4E5D8FBA" w14:textId="77777777" w:rsidTr="00823C44">
        <w:trPr>
          <w:trHeight w:val="660"/>
        </w:trPr>
        <w:tc>
          <w:tcPr>
            <w:tcW w:w="5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55DD4" w14:textId="77777777" w:rsidR="00823C44" w:rsidRPr="00823C44" w:rsidRDefault="00823C44" w:rsidP="00823C44">
            <w:pPr>
              <w:rPr>
                <w:rFonts w:ascii="Calibri" w:eastAsia="Times New Roman" w:hAnsi="Calibri" w:cs="Times New Roman"/>
                <w:color w:val="000000"/>
              </w:rPr>
            </w:pPr>
            <w:r w:rsidRPr="00823C44">
              <w:rPr>
                <w:rFonts w:ascii="Calibri" w:eastAsia="Times New Roman" w:hAnsi="Calibri" w:cs="Times New Roman"/>
                <w:color w:val="000000"/>
              </w:rPr>
              <w:t>Client company:</w:t>
            </w:r>
          </w:p>
        </w:tc>
        <w:tc>
          <w:tcPr>
            <w:tcW w:w="4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D5472" w14:textId="77777777" w:rsidR="00823C44" w:rsidRPr="00823C44" w:rsidRDefault="00823C44" w:rsidP="00823C44">
            <w:pPr>
              <w:rPr>
                <w:rFonts w:ascii="Calibri" w:eastAsia="Times New Roman" w:hAnsi="Calibri" w:cs="Times New Roman"/>
                <w:color w:val="000000"/>
              </w:rPr>
            </w:pPr>
            <w:r w:rsidRPr="00823C44">
              <w:rPr>
                <w:rFonts w:ascii="Calibri" w:eastAsia="Times New Roman" w:hAnsi="Calibri" w:cs="Times New Roman"/>
                <w:color w:val="000000"/>
              </w:rPr>
              <w:t>Week ending date:</w:t>
            </w:r>
          </w:p>
        </w:tc>
      </w:tr>
      <w:tr w:rsidR="00823C44" w:rsidRPr="00823C44" w14:paraId="2193052F" w14:textId="77777777" w:rsidTr="00823C44">
        <w:trPr>
          <w:trHeight w:val="40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FA523" w14:textId="77777777" w:rsidR="00823C44" w:rsidRPr="00823C44" w:rsidRDefault="00823C44" w:rsidP="00823C4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365C" w14:textId="77777777" w:rsidR="00823C44" w:rsidRPr="00823C44" w:rsidRDefault="00823C44" w:rsidP="00823C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550FF" w14:textId="77777777" w:rsidR="00823C44" w:rsidRPr="00823C44" w:rsidRDefault="00823C44" w:rsidP="00823C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1DDB" w14:textId="77777777" w:rsidR="00823C44" w:rsidRPr="00823C44" w:rsidRDefault="00823C44" w:rsidP="00823C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1E85" w14:textId="77777777" w:rsidR="00823C44" w:rsidRPr="00823C44" w:rsidRDefault="00823C44" w:rsidP="00823C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A47E" w14:textId="77777777" w:rsidR="00823C44" w:rsidRPr="00823C44" w:rsidRDefault="00823C44" w:rsidP="00823C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36E4" w14:textId="77777777" w:rsidR="00823C44" w:rsidRPr="00823C44" w:rsidRDefault="00823C44" w:rsidP="00823C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37662" w14:textId="77777777" w:rsidR="00823C44" w:rsidRPr="00823C44" w:rsidRDefault="00823C44" w:rsidP="00823C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783B" w14:textId="77777777" w:rsidR="00823C44" w:rsidRPr="00823C44" w:rsidRDefault="00823C44" w:rsidP="00823C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0ED5" w14:textId="77777777" w:rsidR="00823C44" w:rsidRPr="00823C44" w:rsidRDefault="00823C44" w:rsidP="00823C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BB8FA" w14:textId="77777777" w:rsidR="00823C44" w:rsidRPr="00823C44" w:rsidRDefault="00823C44" w:rsidP="00823C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2B9E" w14:textId="77777777" w:rsidR="00823C44" w:rsidRPr="00823C44" w:rsidRDefault="00823C44" w:rsidP="00823C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A3800" w14:textId="77777777" w:rsidR="00823C44" w:rsidRPr="00823C44" w:rsidRDefault="00823C44" w:rsidP="00823C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C44" w:rsidRPr="00823C44" w14:paraId="0FAC70EB" w14:textId="77777777" w:rsidTr="00823C44">
        <w:trPr>
          <w:trHeight w:val="560"/>
        </w:trPr>
        <w:tc>
          <w:tcPr>
            <w:tcW w:w="21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AA3DC" w14:textId="77777777" w:rsidR="00823C44" w:rsidRPr="00823C44" w:rsidRDefault="00823C44" w:rsidP="00823C4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3C4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CE2DA" w14:textId="77777777" w:rsidR="00823C44" w:rsidRPr="00823C44" w:rsidRDefault="00823C44" w:rsidP="00823C4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3C4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START TIME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773F3" w14:textId="77777777" w:rsidR="00823C44" w:rsidRPr="00823C44" w:rsidRDefault="00823C44" w:rsidP="00823C4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3C4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END TIME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8184E" w14:textId="77777777" w:rsidR="00823C44" w:rsidRPr="00823C44" w:rsidRDefault="00823C44" w:rsidP="00823C4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3C4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SITE OF WORK POSTCODE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938E2" w14:textId="77777777" w:rsidR="00823C44" w:rsidRPr="00823C44" w:rsidRDefault="00823C44" w:rsidP="00823C4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3C4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OVERTIME HOURS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181A0F" w14:textId="77777777" w:rsidR="00823C44" w:rsidRPr="00823C44" w:rsidRDefault="00823C44" w:rsidP="00823C44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3C44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TOTAL HOURS</w:t>
            </w:r>
          </w:p>
        </w:tc>
      </w:tr>
      <w:tr w:rsidR="00823C44" w:rsidRPr="00823C44" w14:paraId="2B85AB8C" w14:textId="77777777" w:rsidTr="00823C44">
        <w:trPr>
          <w:trHeight w:val="460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49513" w14:textId="77777777" w:rsidR="00823C44" w:rsidRPr="00823C44" w:rsidRDefault="00823C44" w:rsidP="00823C44">
            <w:pPr>
              <w:rPr>
                <w:rFonts w:ascii="Calibri" w:eastAsia="Times New Roman" w:hAnsi="Calibri" w:cs="Times New Roman"/>
                <w:color w:val="000000"/>
              </w:rPr>
            </w:pPr>
            <w:r w:rsidRPr="00823C44">
              <w:rPr>
                <w:rFonts w:ascii="Calibri" w:eastAsia="Times New Roman" w:hAnsi="Calibri" w:cs="Times New Roman"/>
                <w:color w:val="000000"/>
              </w:rPr>
              <w:t>MONDAY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7F276" w14:textId="77777777" w:rsidR="00823C44" w:rsidRPr="00823C44" w:rsidRDefault="00823C44" w:rsidP="00823C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C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D7CAC" w14:textId="77777777" w:rsidR="00823C44" w:rsidRPr="00823C44" w:rsidRDefault="00823C44" w:rsidP="00823C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C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54AA3A" w14:textId="77777777" w:rsidR="00823C44" w:rsidRPr="00823C44" w:rsidRDefault="00823C44" w:rsidP="00823C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C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34173" w14:textId="77777777" w:rsidR="00823C44" w:rsidRPr="00823C44" w:rsidRDefault="00823C44" w:rsidP="00823C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C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28C1A" w14:textId="77777777" w:rsidR="00823C44" w:rsidRPr="00823C44" w:rsidRDefault="00823C44" w:rsidP="00823C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C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23C44" w:rsidRPr="00823C44" w14:paraId="13852248" w14:textId="77777777" w:rsidTr="00823C44">
        <w:trPr>
          <w:trHeight w:val="460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E2EA" w14:textId="77777777" w:rsidR="00823C44" w:rsidRPr="00823C44" w:rsidRDefault="00823C44" w:rsidP="00823C44">
            <w:pPr>
              <w:rPr>
                <w:rFonts w:ascii="Calibri" w:eastAsia="Times New Roman" w:hAnsi="Calibri" w:cs="Times New Roman"/>
                <w:color w:val="000000"/>
              </w:rPr>
            </w:pPr>
            <w:r w:rsidRPr="00823C44">
              <w:rPr>
                <w:rFonts w:ascii="Calibri" w:eastAsia="Times New Roman" w:hAnsi="Calibri" w:cs="Times New Roman"/>
                <w:color w:val="000000"/>
              </w:rPr>
              <w:t>TUESDAY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808AA" w14:textId="77777777" w:rsidR="00823C44" w:rsidRPr="00823C44" w:rsidRDefault="00823C44" w:rsidP="00823C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C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63E9" w14:textId="77777777" w:rsidR="00823C44" w:rsidRPr="00823C44" w:rsidRDefault="00823C44" w:rsidP="00823C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C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2A8AD" w14:textId="77777777" w:rsidR="00823C44" w:rsidRPr="00823C44" w:rsidRDefault="00823C44" w:rsidP="00823C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C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DD62D" w14:textId="77777777" w:rsidR="00823C44" w:rsidRPr="00823C44" w:rsidRDefault="00823C44" w:rsidP="00823C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C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E7AAE" w14:textId="77777777" w:rsidR="00823C44" w:rsidRPr="00823C44" w:rsidRDefault="00823C44" w:rsidP="00823C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C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23C44" w:rsidRPr="00823C44" w14:paraId="0E838B77" w14:textId="77777777" w:rsidTr="00823C44">
        <w:trPr>
          <w:trHeight w:val="460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0D90D" w14:textId="77777777" w:rsidR="00823C44" w:rsidRPr="00823C44" w:rsidRDefault="00823C44" w:rsidP="00823C44">
            <w:pPr>
              <w:rPr>
                <w:rFonts w:ascii="Calibri" w:eastAsia="Times New Roman" w:hAnsi="Calibri" w:cs="Times New Roman"/>
                <w:color w:val="000000"/>
              </w:rPr>
            </w:pPr>
            <w:r w:rsidRPr="00823C44">
              <w:rPr>
                <w:rFonts w:ascii="Calibri" w:eastAsia="Times New Roman" w:hAnsi="Calibri" w:cs="Times New Roman"/>
                <w:color w:val="000000"/>
              </w:rPr>
              <w:t>WEDNESDAY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3D110" w14:textId="77777777" w:rsidR="00823C44" w:rsidRPr="00823C44" w:rsidRDefault="00823C44" w:rsidP="00823C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C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85110" w14:textId="77777777" w:rsidR="00823C44" w:rsidRPr="00823C44" w:rsidRDefault="00823C44" w:rsidP="00823C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C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AD590" w14:textId="77777777" w:rsidR="00823C44" w:rsidRPr="00823C44" w:rsidRDefault="00823C44" w:rsidP="00823C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C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FCDCD" w14:textId="77777777" w:rsidR="00823C44" w:rsidRPr="00823C44" w:rsidRDefault="00823C44" w:rsidP="00823C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C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71F2B" w14:textId="77777777" w:rsidR="00823C44" w:rsidRPr="00823C44" w:rsidRDefault="00823C44" w:rsidP="00823C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C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23C44" w:rsidRPr="00823C44" w14:paraId="0A4401E8" w14:textId="77777777" w:rsidTr="00823C44">
        <w:trPr>
          <w:trHeight w:val="460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A1BB6" w14:textId="77777777" w:rsidR="00823C44" w:rsidRPr="00823C44" w:rsidRDefault="00823C44" w:rsidP="00823C44">
            <w:pPr>
              <w:rPr>
                <w:rFonts w:ascii="Calibri" w:eastAsia="Times New Roman" w:hAnsi="Calibri" w:cs="Times New Roman"/>
                <w:color w:val="000000"/>
              </w:rPr>
            </w:pPr>
            <w:r w:rsidRPr="00823C44">
              <w:rPr>
                <w:rFonts w:ascii="Calibri" w:eastAsia="Times New Roman" w:hAnsi="Calibri" w:cs="Times New Roman"/>
                <w:color w:val="000000"/>
              </w:rPr>
              <w:t>THURSDAY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5F9E6" w14:textId="77777777" w:rsidR="00823C44" w:rsidRPr="00823C44" w:rsidRDefault="00823C44" w:rsidP="00823C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C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0ABCB" w14:textId="77777777" w:rsidR="00823C44" w:rsidRPr="00823C44" w:rsidRDefault="00823C44" w:rsidP="00823C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C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B7045" w14:textId="77777777" w:rsidR="00823C44" w:rsidRPr="00823C44" w:rsidRDefault="00823C44" w:rsidP="00823C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C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F0BFD" w14:textId="77777777" w:rsidR="00823C44" w:rsidRPr="00823C44" w:rsidRDefault="00823C44" w:rsidP="00823C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C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BCBBE" w14:textId="77777777" w:rsidR="00823C44" w:rsidRPr="00823C44" w:rsidRDefault="00823C44" w:rsidP="00823C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C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23C44" w:rsidRPr="00823C44" w14:paraId="127DF6EB" w14:textId="77777777" w:rsidTr="00823C44">
        <w:trPr>
          <w:trHeight w:val="460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9D880" w14:textId="77777777" w:rsidR="00823C44" w:rsidRPr="00823C44" w:rsidRDefault="00823C44" w:rsidP="00823C44">
            <w:pPr>
              <w:rPr>
                <w:rFonts w:ascii="Calibri" w:eastAsia="Times New Roman" w:hAnsi="Calibri" w:cs="Times New Roman"/>
                <w:color w:val="000000"/>
              </w:rPr>
            </w:pPr>
            <w:r w:rsidRPr="00823C44">
              <w:rPr>
                <w:rFonts w:ascii="Calibri" w:eastAsia="Times New Roman" w:hAnsi="Calibri" w:cs="Times New Roman"/>
                <w:color w:val="000000"/>
              </w:rPr>
              <w:t>FRIDAY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3A1B0" w14:textId="77777777" w:rsidR="00823C44" w:rsidRPr="00823C44" w:rsidRDefault="00823C44" w:rsidP="00823C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C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81BB" w14:textId="77777777" w:rsidR="00823C44" w:rsidRPr="00823C44" w:rsidRDefault="00823C44" w:rsidP="00823C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C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39D87" w14:textId="77777777" w:rsidR="00823C44" w:rsidRPr="00823C44" w:rsidRDefault="00823C44" w:rsidP="00823C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C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F1F87" w14:textId="77777777" w:rsidR="00823C44" w:rsidRPr="00823C44" w:rsidRDefault="00823C44" w:rsidP="00823C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C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975ED" w14:textId="77777777" w:rsidR="00823C44" w:rsidRPr="00823C44" w:rsidRDefault="00823C44" w:rsidP="00823C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C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23C44" w:rsidRPr="00823C44" w14:paraId="6CBC7D06" w14:textId="77777777" w:rsidTr="00823C44">
        <w:trPr>
          <w:trHeight w:val="460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6458E" w14:textId="77777777" w:rsidR="00823C44" w:rsidRPr="00823C44" w:rsidRDefault="00823C44" w:rsidP="00823C44">
            <w:pPr>
              <w:rPr>
                <w:rFonts w:ascii="Calibri" w:eastAsia="Times New Roman" w:hAnsi="Calibri" w:cs="Times New Roman"/>
                <w:color w:val="000000"/>
              </w:rPr>
            </w:pPr>
            <w:r w:rsidRPr="00823C44">
              <w:rPr>
                <w:rFonts w:ascii="Calibri" w:eastAsia="Times New Roman" w:hAnsi="Calibri" w:cs="Times New Roman"/>
                <w:color w:val="000000"/>
              </w:rPr>
              <w:t>SATURDAY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0432" w14:textId="77777777" w:rsidR="00823C44" w:rsidRPr="00823C44" w:rsidRDefault="00823C44" w:rsidP="00823C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C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C111" w14:textId="77777777" w:rsidR="00823C44" w:rsidRPr="00823C44" w:rsidRDefault="00823C44" w:rsidP="00823C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C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366EC" w14:textId="77777777" w:rsidR="00823C44" w:rsidRPr="00823C44" w:rsidRDefault="00823C44" w:rsidP="00823C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C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0129F" w14:textId="77777777" w:rsidR="00823C44" w:rsidRPr="00823C44" w:rsidRDefault="00823C44" w:rsidP="00823C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C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74204" w14:textId="77777777" w:rsidR="00823C44" w:rsidRPr="00823C44" w:rsidRDefault="00823C44" w:rsidP="00823C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C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23C44" w:rsidRPr="00823C44" w14:paraId="69FBE636" w14:textId="77777777" w:rsidTr="00823C44">
        <w:trPr>
          <w:trHeight w:val="460"/>
        </w:trPr>
        <w:tc>
          <w:tcPr>
            <w:tcW w:w="2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54CD6" w14:textId="77777777" w:rsidR="00823C44" w:rsidRPr="00823C44" w:rsidRDefault="00823C44" w:rsidP="00823C44">
            <w:pPr>
              <w:rPr>
                <w:rFonts w:ascii="Calibri" w:eastAsia="Times New Roman" w:hAnsi="Calibri" w:cs="Times New Roman"/>
                <w:color w:val="000000"/>
              </w:rPr>
            </w:pPr>
            <w:r w:rsidRPr="00823C44">
              <w:rPr>
                <w:rFonts w:ascii="Calibri" w:eastAsia="Times New Roman" w:hAnsi="Calibri" w:cs="Times New Roman"/>
                <w:color w:val="000000"/>
              </w:rPr>
              <w:t>SUNDAY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178BF" w14:textId="77777777" w:rsidR="00823C44" w:rsidRPr="00823C44" w:rsidRDefault="00823C44" w:rsidP="00823C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C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20A68" w14:textId="77777777" w:rsidR="00823C44" w:rsidRPr="00823C44" w:rsidRDefault="00823C44" w:rsidP="00823C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C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1B82" w14:textId="77777777" w:rsidR="00823C44" w:rsidRPr="00823C44" w:rsidRDefault="00823C44" w:rsidP="00823C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C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A415D" w14:textId="77777777" w:rsidR="00823C44" w:rsidRPr="00823C44" w:rsidRDefault="00823C44" w:rsidP="00823C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C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5F6F" w14:textId="77777777" w:rsidR="00823C44" w:rsidRPr="00823C44" w:rsidRDefault="00823C44" w:rsidP="00823C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C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23C44" w:rsidRPr="00823C44" w14:paraId="7690FF0A" w14:textId="77777777" w:rsidTr="00823C44">
        <w:trPr>
          <w:trHeight w:val="460"/>
        </w:trPr>
        <w:tc>
          <w:tcPr>
            <w:tcW w:w="5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B8AFE" w14:textId="77777777" w:rsidR="00823C44" w:rsidRPr="00823C44" w:rsidRDefault="00823C44" w:rsidP="00823C44">
            <w:pPr>
              <w:rPr>
                <w:rFonts w:ascii="Calibri" w:eastAsia="Times New Roman" w:hAnsi="Calibri" w:cs="Times New Roman"/>
                <w:color w:val="000000"/>
              </w:rPr>
            </w:pPr>
            <w:r w:rsidRPr="00823C44">
              <w:rPr>
                <w:rFonts w:ascii="Calibri" w:eastAsia="Times New Roman" w:hAnsi="Calibri" w:cs="Times New Roman"/>
                <w:color w:val="000000"/>
              </w:rPr>
              <w:t>WEEKLY TOTALS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2942" w14:textId="77777777" w:rsidR="00823C44" w:rsidRPr="00823C44" w:rsidRDefault="00823C44" w:rsidP="00823C44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823C44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BB3E6" w14:textId="77777777" w:rsidR="00823C44" w:rsidRPr="00823C44" w:rsidRDefault="00823C44" w:rsidP="00823C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C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601C" w14:textId="77777777" w:rsidR="00823C44" w:rsidRPr="00823C44" w:rsidRDefault="00823C44" w:rsidP="00823C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23C4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823C44" w:rsidRPr="00823C44" w14:paraId="14886DF5" w14:textId="77777777" w:rsidTr="00823C44">
        <w:trPr>
          <w:trHeight w:val="38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1FEA" w14:textId="77777777" w:rsidR="00823C44" w:rsidRPr="00823C44" w:rsidRDefault="00823C44" w:rsidP="00823C4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2274" w14:textId="77777777" w:rsidR="00823C44" w:rsidRPr="00823C44" w:rsidRDefault="00823C44" w:rsidP="00823C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C329" w14:textId="77777777" w:rsidR="00823C44" w:rsidRPr="00823C44" w:rsidRDefault="00823C44" w:rsidP="00823C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E206" w14:textId="77777777" w:rsidR="00823C44" w:rsidRPr="00823C44" w:rsidRDefault="00823C44" w:rsidP="00823C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C9C3" w14:textId="77777777" w:rsidR="00823C44" w:rsidRPr="00823C44" w:rsidRDefault="00823C44" w:rsidP="00823C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FF8C" w14:textId="77777777" w:rsidR="00823C44" w:rsidRPr="00823C44" w:rsidRDefault="00823C44" w:rsidP="00823C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A987" w14:textId="77777777" w:rsidR="00823C44" w:rsidRPr="00823C44" w:rsidRDefault="00823C44" w:rsidP="00823C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69B2" w14:textId="77777777" w:rsidR="00823C44" w:rsidRPr="00823C44" w:rsidRDefault="00823C44" w:rsidP="00823C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C0B6" w14:textId="77777777" w:rsidR="00823C44" w:rsidRPr="00823C44" w:rsidRDefault="00823C44" w:rsidP="00823C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C0F0" w14:textId="77777777" w:rsidR="00823C44" w:rsidRPr="00823C44" w:rsidRDefault="00823C44" w:rsidP="00823C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C8137" w14:textId="77777777" w:rsidR="00823C44" w:rsidRPr="00823C44" w:rsidRDefault="00823C44" w:rsidP="00823C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0681" w14:textId="77777777" w:rsidR="00823C44" w:rsidRPr="00823C44" w:rsidRDefault="00823C44" w:rsidP="00823C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4F71" w14:textId="77777777" w:rsidR="00823C44" w:rsidRPr="00823C44" w:rsidRDefault="00823C44" w:rsidP="00823C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C44" w:rsidRPr="00823C44" w14:paraId="7C683739" w14:textId="77777777" w:rsidTr="00823C44">
        <w:trPr>
          <w:trHeight w:val="320"/>
        </w:trPr>
        <w:tc>
          <w:tcPr>
            <w:tcW w:w="102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EF038E" w14:textId="77777777" w:rsidR="00823C44" w:rsidRPr="00823C44" w:rsidRDefault="00823C44" w:rsidP="00823C44">
            <w:pPr>
              <w:rPr>
                <w:rFonts w:ascii="Calibri" w:eastAsia="Times New Roman" w:hAnsi="Calibri" w:cs="Times New Roman"/>
                <w:color w:val="000000"/>
              </w:rPr>
            </w:pPr>
            <w:r w:rsidRPr="00823C44">
              <w:rPr>
                <w:rFonts w:ascii="Calibri" w:eastAsia="Times New Roman" w:hAnsi="Calibri" w:cs="Times New Roman"/>
                <w:color w:val="000000"/>
              </w:rPr>
              <w:t>Client:</w:t>
            </w:r>
          </w:p>
        </w:tc>
      </w:tr>
      <w:tr w:rsidR="00823C44" w:rsidRPr="00823C44" w14:paraId="4B3DB55B" w14:textId="77777777" w:rsidTr="00823C44">
        <w:trPr>
          <w:trHeight w:val="720"/>
        </w:trPr>
        <w:tc>
          <w:tcPr>
            <w:tcW w:w="102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51B8157" w14:textId="77777777" w:rsidR="00823C44" w:rsidRPr="00823C44" w:rsidRDefault="00823C44" w:rsidP="00823C44">
            <w:pPr>
              <w:rPr>
                <w:rFonts w:ascii="Calibri" w:eastAsia="Times New Roman" w:hAnsi="Calibri" w:cs="Times New Roman"/>
                <w:color w:val="000000"/>
              </w:rPr>
            </w:pPr>
            <w:r w:rsidRPr="00823C44">
              <w:rPr>
                <w:rFonts w:ascii="Calibri" w:eastAsia="Times New Roman" w:hAnsi="Calibri" w:cs="Times New Roman"/>
                <w:color w:val="000000"/>
              </w:rPr>
              <w:t>I certify that services were provided as detailed above and understand that my company will be invoiced for this work.</w:t>
            </w:r>
          </w:p>
        </w:tc>
      </w:tr>
      <w:tr w:rsidR="00823C44" w:rsidRPr="00823C44" w14:paraId="1A92AFD2" w14:textId="77777777" w:rsidTr="00823C44">
        <w:trPr>
          <w:trHeight w:val="800"/>
        </w:trPr>
        <w:tc>
          <w:tcPr>
            <w:tcW w:w="5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33A3B" w14:textId="77777777" w:rsidR="00823C44" w:rsidRPr="00823C44" w:rsidRDefault="00823C44" w:rsidP="00823C44">
            <w:pPr>
              <w:rPr>
                <w:rFonts w:ascii="Calibri" w:eastAsia="Times New Roman" w:hAnsi="Calibri" w:cs="Times New Roman"/>
                <w:color w:val="000000"/>
              </w:rPr>
            </w:pPr>
            <w:r w:rsidRPr="00823C44">
              <w:rPr>
                <w:rFonts w:ascii="Calibri" w:eastAsia="Times New Roman" w:hAnsi="Calibri" w:cs="Times New Roman"/>
                <w:color w:val="000000"/>
              </w:rPr>
              <w:t>Client signature:</w:t>
            </w:r>
          </w:p>
        </w:tc>
        <w:tc>
          <w:tcPr>
            <w:tcW w:w="4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BD9891" w14:textId="77777777" w:rsidR="00823C44" w:rsidRPr="00823C44" w:rsidRDefault="00823C44" w:rsidP="00823C44">
            <w:pPr>
              <w:rPr>
                <w:rFonts w:ascii="Calibri" w:eastAsia="Times New Roman" w:hAnsi="Calibri" w:cs="Times New Roman"/>
                <w:color w:val="000000"/>
              </w:rPr>
            </w:pPr>
            <w:r w:rsidRPr="00823C44">
              <w:rPr>
                <w:rFonts w:ascii="Calibri" w:eastAsia="Times New Roman" w:hAnsi="Calibri" w:cs="Times New Roman"/>
                <w:color w:val="000000"/>
              </w:rPr>
              <w:t>Date:</w:t>
            </w:r>
          </w:p>
        </w:tc>
      </w:tr>
      <w:tr w:rsidR="00823C44" w:rsidRPr="00823C44" w14:paraId="7AE45351" w14:textId="77777777" w:rsidTr="00823C44">
        <w:trPr>
          <w:trHeight w:val="320"/>
        </w:trPr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FC729" w14:textId="77777777" w:rsidR="00823C44" w:rsidRPr="00823C44" w:rsidRDefault="00823C44" w:rsidP="00823C4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82864" w14:textId="77777777" w:rsidR="00823C44" w:rsidRPr="00823C44" w:rsidRDefault="00823C44" w:rsidP="00823C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5C84" w14:textId="77777777" w:rsidR="00823C44" w:rsidRPr="00823C44" w:rsidRDefault="00823C44" w:rsidP="00823C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2C24" w14:textId="77777777" w:rsidR="00823C44" w:rsidRPr="00823C44" w:rsidRDefault="00823C44" w:rsidP="00823C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220A" w14:textId="77777777" w:rsidR="00823C44" w:rsidRPr="00823C44" w:rsidRDefault="00823C44" w:rsidP="00823C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C5FA" w14:textId="77777777" w:rsidR="00823C44" w:rsidRPr="00823C44" w:rsidRDefault="00823C44" w:rsidP="00823C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FAD5" w14:textId="77777777" w:rsidR="00823C44" w:rsidRPr="00823C44" w:rsidRDefault="00823C44" w:rsidP="00823C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B69D" w14:textId="77777777" w:rsidR="00823C44" w:rsidRPr="00823C44" w:rsidRDefault="00823C44" w:rsidP="00823C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7AFB" w14:textId="77777777" w:rsidR="00823C44" w:rsidRPr="00823C44" w:rsidRDefault="00823C44" w:rsidP="00823C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AFC6" w14:textId="77777777" w:rsidR="00823C44" w:rsidRPr="00823C44" w:rsidRDefault="00823C44" w:rsidP="00823C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086F" w14:textId="77777777" w:rsidR="00823C44" w:rsidRPr="00823C44" w:rsidRDefault="00823C44" w:rsidP="00823C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6B6E" w14:textId="77777777" w:rsidR="00823C44" w:rsidRPr="00823C44" w:rsidRDefault="00823C44" w:rsidP="00823C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4463" w14:textId="77777777" w:rsidR="00823C44" w:rsidRPr="00823C44" w:rsidRDefault="00823C44" w:rsidP="00823C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3C44" w:rsidRPr="00823C44" w14:paraId="2904FFD2" w14:textId="77777777" w:rsidTr="00823C44">
        <w:trPr>
          <w:trHeight w:val="320"/>
        </w:trPr>
        <w:tc>
          <w:tcPr>
            <w:tcW w:w="1026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5D43F6" w14:textId="77777777" w:rsidR="00823C44" w:rsidRPr="00823C44" w:rsidRDefault="00823C44" w:rsidP="00823C44">
            <w:pPr>
              <w:rPr>
                <w:rFonts w:ascii="Calibri" w:eastAsia="Times New Roman" w:hAnsi="Calibri" w:cs="Times New Roman"/>
                <w:color w:val="000000"/>
              </w:rPr>
            </w:pPr>
            <w:r w:rsidRPr="00823C44">
              <w:rPr>
                <w:rFonts w:ascii="Calibri" w:eastAsia="Times New Roman" w:hAnsi="Calibri" w:cs="Times New Roman"/>
                <w:color w:val="000000"/>
              </w:rPr>
              <w:t>Consultant / Contractor:</w:t>
            </w:r>
          </w:p>
        </w:tc>
      </w:tr>
      <w:tr w:rsidR="00823C44" w:rsidRPr="00823C44" w14:paraId="34056A7B" w14:textId="77777777" w:rsidTr="00823C44">
        <w:trPr>
          <w:trHeight w:val="400"/>
        </w:trPr>
        <w:tc>
          <w:tcPr>
            <w:tcW w:w="1026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FD6F1C2" w14:textId="77777777" w:rsidR="00823C44" w:rsidRPr="00823C44" w:rsidRDefault="00823C44" w:rsidP="00823C44">
            <w:pPr>
              <w:rPr>
                <w:rFonts w:ascii="Calibri" w:eastAsia="Times New Roman" w:hAnsi="Calibri" w:cs="Times New Roman"/>
                <w:color w:val="000000"/>
              </w:rPr>
            </w:pPr>
            <w:r w:rsidRPr="00823C44">
              <w:rPr>
                <w:rFonts w:ascii="Calibri" w:eastAsia="Times New Roman" w:hAnsi="Calibri" w:cs="Times New Roman"/>
                <w:color w:val="000000"/>
              </w:rPr>
              <w:t>I certify that the hours detailed above are a true and accurate recording of hours worked for the week stated.</w:t>
            </w:r>
          </w:p>
        </w:tc>
      </w:tr>
      <w:tr w:rsidR="00823C44" w:rsidRPr="00823C44" w14:paraId="5DCCDA08" w14:textId="77777777" w:rsidTr="00823C44">
        <w:trPr>
          <w:trHeight w:val="800"/>
        </w:trPr>
        <w:tc>
          <w:tcPr>
            <w:tcW w:w="5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2C3B4" w14:textId="77777777" w:rsidR="00823C44" w:rsidRPr="00823C44" w:rsidRDefault="00823C44" w:rsidP="00823C44">
            <w:pPr>
              <w:rPr>
                <w:rFonts w:ascii="Calibri" w:eastAsia="Times New Roman" w:hAnsi="Calibri" w:cs="Times New Roman"/>
                <w:color w:val="000000"/>
              </w:rPr>
            </w:pPr>
            <w:r w:rsidRPr="00823C44">
              <w:rPr>
                <w:rFonts w:ascii="Calibri" w:eastAsia="Times New Roman" w:hAnsi="Calibri" w:cs="Times New Roman"/>
                <w:color w:val="000000"/>
              </w:rPr>
              <w:t>Consultant / Contractor signature:</w:t>
            </w:r>
          </w:p>
        </w:tc>
        <w:tc>
          <w:tcPr>
            <w:tcW w:w="49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AB420" w14:textId="77777777" w:rsidR="00823C44" w:rsidRPr="00823C44" w:rsidRDefault="00823C44" w:rsidP="00823C44">
            <w:pPr>
              <w:rPr>
                <w:rFonts w:ascii="Calibri" w:eastAsia="Times New Roman" w:hAnsi="Calibri" w:cs="Times New Roman"/>
                <w:color w:val="000000"/>
              </w:rPr>
            </w:pPr>
            <w:r w:rsidRPr="00823C44">
              <w:rPr>
                <w:rFonts w:ascii="Calibri" w:eastAsia="Times New Roman" w:hAnsi="Calibri" w:cs="Times New Roman"/>
                <w:color w:val="000000"/>
              </w:rPr>
              <w:t>Date:</w:t>
            </w:r>
          </w:p>
        </w:tc>
      </w:tr>
    </w:tbl>
    <w:p w14:paraId="16D55DC5" w14:textId="77777777" w:rsidR="00DA26A1" w:rsidRDefault="00DA26A1">
      <w:pPr>
        <w:rPr>
          <w:rFonts w:ascii="Calibri" w:hAnsi="Calibri"/>
          <w:sz w:val="24"/>
          <w:szCs w:val="24"/>
          <w:lang w:val="en-GB"/>
        </w:rPr>
        <w:sectPr w:rsidR="00DA26A1" w:rsidSect="00780E25">
          <w:type w:val="continuous"/>
          <w:pgSz w:w="11900" w:h="16840"/>
          <w:pgMar w:top="720" w:right="720" w:bottom="720" w:left="720" w:header="720" w:footer="720" w:gutter="0"/>
          <w:cols w:space="652"/>
          <w:docGrid w:linePitch="360"/>
        </w:sectPr>
      </w:pPr>
    </w:p>
    <w:p w14:paraId="127B0185" w14:textId="77777777" w:rsidR="00DA26A1" w:rsidRPr="00DA26A1" w:rsidRDefault="00DA26A1" w:rsidP="00823C44">
      <w:pPr>
        <w:rPr>
          <w:rFonts w:ascii="Calibri" w:hAnsi="Calibri"/>
          <w:sz w:val="24"/>
          <w:szCs w:val="24"/>
          <w:lang w:val="en-GB"/>
        </w:rPr>
      </w:pPr>
    </w:p>
    <w:sectPr w:rsidR="00DA26A1" w:rsidRPr="00DA26A1" w:rsidSect="00DA26A1">
      <w:type w:val="continuous"/>
      <w:pgSz w:w="11900" w:h="16840"/>
      <w:pgMar w:top="1440" w:right="1080" w:bottom="1440" w:left="1080" w:header="720" w:footer="720" w:gutter="0"/>
      <w:cols w:space="6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 Headline">
    <w:altName w:val="Calibri"/>
    <w:charset w:val="00"/>
    <w:family w:val="auto"/>
    <w:pitch w:val="variable"/>
    <w:sig w:usb0="A00000AF" w:usb1="5000205B" w:usb2="00000000" w:usb3="00000000" w:csb0="0000009B" w:csb1="00000000"/>
  </w:font>
  <w:font w:name="CoHeadlineW01-Bold">
    <w:panose1 w:val="020B080306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26"/>
    <w:rsid w:val="00040F0B"/>
    <w:rsid w:val="00067336"/>
    <w:rsid w:val="00152A39"/>
    <w:rsid w:val="0020687C"/>
    <w:rsid w:val="00235DB4"/>
    <w:rsid w:val="00485BBC"/>
    <w:rsid w:val="00780E25"/>
    <w:rsid w:val="00823C44"/>
    <w:rsid w:val="00D77626"/>
    <w:rsid w:val="00DA2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36146"/>
  <w15:chartTrackingRefBased/>
  <w15:docId w15:val="{94DAB072-7EA8-467F-B5BC-F68AF74B4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F0B"/>
    <w:rPr>
      <w:rFonts w:ascii="Co Headline" w:hAnsi="Co Headline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40F0B"/>
    <w:pPr>
      <w:keepNext/>
      <w:keepLines/>
      <w:spacing w:before="240"/>
      <w:outlineLvl w:val="0"/>
    </w:pPr>
    <w:rPr>
      <w:rFonts w:eastAsiaTheme="majorEastAsia" w:cstheme="majorBidi"/>
      <w:color w:val="572B7A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0F0B"/>
    <w:pPr>
      <w:keepNext/>
      <w:keepLines/>
      <w:spacing w:before="40"/>
      <w:outlineLvl w:val="1"/>
    </w:pPr>
    <w:rPr>
      <w:rFonts w:eastAsiaTheme="majorEastAsia" w:cstheme="majorBidi"/>
      <w:color w:val="572B7A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0F0B"/>
    <w:pPr>
      <w:keepNext/>
      <w:keepLines/>
      <w:spacing w:before="40"/>
      <w:outlineLvl w:val="2"/>
    </w:pPr>
    <w:rPr>
      <w:rFonts w:eastAsiaTheme="majorEastAsia" w:cstheme="majorBidi"/>
      <w:color w:val="00ADE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40F0B"/>
    <w:pPr>
      <w:contextualSpacing/>
    </w:pPr>
    <w:rPr>
      <w:rFonts w:ascii="CoHeadlineW01-Bold" w:eastAsiaTheme="majorEastAsia" w:hAnsi="CoHeadlineW01-Bold" w:cstheme="majorBidi"/>
      <w:color w:val="572B7A"/>
      <w:spacing w:val="-10"/>
      <w:kern w:val="28"/>
      <w:sz w:val="64"/>
      <w:szCs w:val="64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040F0B"/>
    <w:rPr>
      <w:rFonts w:ascii="CoHeadlineW01-Bold" w:eastAsiaTheme="majorEastAsia" w:hAnsi="CoHeadlineW01-Bold" w:cstheme="majorBidi"/>
      <w:color w:val="572B7A"/>
      <w:spacing w:val="-10"/>
      <w:kern w:val="28"/>
      <w:sz w:val="64"/>
      <w:szCs w:val="64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040F0B"/>
    <w:pPr>
      <w:numPr>
        <w:ilvl w:val="1"/>
      </w:numPr>
      <w:spacing w:after="160"/>
    </w:pPr>
    <w:rPr>
      <w:rFonts w:eastAsiaTheme="minorEastAsia"/>
      <w:color w:val="15D400"/>
      <w:spacing w:val="15"/>
      <w:sz w:val="28"/>
      <w:szCs w:val="28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040F0B"/>
    <w:rPr>
      <w:rFonts w:ascii="Co Headline" w:eastAsiaTheme="minorEastAsia" w:hAnsi="Co Headline"/>
      <w:color w:val="15D400"/>
      <w:spacing w:val="15"/>
      <w:sz w:val="28"/>
      <w:szCs w:val="2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040F0B"/>
    <w:rPr>
      <w:rFonts w:ascii="Co Headline" w:eastAsiaTheme="majorEastAsia" w:hAnsi="Co Headline" w:cstheme="majorBidi"/>
      <w:color w:val="572B7A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40F0B"/>
    <w:rPr>
      <w:rFonts w:ascii="Co Headline" w:eastAsiaTheme="majorEastAsia" w:hAnsi="Co Headline" w:cstheme="majorBidi"/>
      <w:color w:val="572B7A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40F0B"/>
    <w:rPr>
      <w:rFonts w:ascii="Co Headline" w:eastAsiaTheme="majorEastAsia" w:hAnsi="Co Headline" w:cstheme="majorBidi"/>
      <w:color w:val="00ADEE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9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leb\Downloads\cw-timesheet-word-templat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cw-timesheet-word-template (1)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Ayman Mahzei</cp:lastModifiedBy>
  <cp:revision>1</cp:revision>
  <dcterms:created xsi:type="dcterms:W3CDTF">2020-06-09T15:23:00Z</dcterms:created>
  <dcterms:modified xsi:type="dcterms:W3CDTF">2020-06-09T15:23:00Z</dcterms:modified>
</cp:coreProperties>
</file>